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3845" w:rsidRPr="00FB3845" w:rsidRDefault="00DD15BD" w:rsidP="00FB3845">
      <w:pPr>
        <w:pStyle w:val="PlainText"/>
        <w:ind w:left="-851"/>
        <w:jc w:val="right"/>
        <w:rPr>
          <w:rFonts w:ascii="Georgia" w:hAnsi="Georgia"/>
          <w:b/>
          <w:bCs/>
          <w:color w:val="1F497D" w:themeColor="text2"/>
          <w:sz w:val="32"/>
          <w:szCs w:val="32"/>
        </w:rPr>
      </w:pPr>
      <w:r w:rsidRPr="00A06010">
        <w:rPr>
          <w:rFonts w:ascii="Georgia" w:hAnsi="Georgia"/>
        </w:rPr>
        <w:br w:type="textWrapping" w:clear="all"/>
      </w:r>
      <w:r w:rsidR="00FB3845" w:rsidRPr="00FB3845">
        <w:rPr>
          <w:rFonts w:ascii="Georgia" w:hAnsi="Georgia"/>
          <w:b/>
          <w:bCs/>
          <w:color w:val="1F497D" w:themeColor="text2"/>
          <w:sz w:val="32"/>
          <w:szCs w:val="32"/>
        </w:rPr>
        <w:t>Anthropology &amp; Sociology</w:t>
      </w:r>
    </w:p>
    <w:p w:rsidR="00FB3845" w:rsidRPr="00FB3845" w:rsidRDefault="00FB3845" w:rsidP="00FB3845">
      <w:pPr>
        <w:pStyle w:val="PlainText"/>
        <w:ind w:left="-851"/>
        <w:jc w:val="right"/>
        <w:rPr>
          <w:rFonts w:ascii="Georgia" w:hAnsi="Georgia"/>
          <w:b/>
          <w:bCs/>
          <w:color w:val="1F497D" w:themeColor="text2"/>
          <w:sz w:val="32"/>
          <w:szCs w:val="32"/>
        </w:rPr>
      </w:pPr>
      <w:r w:rsidRPr="00FB3845">
        <w:rPr>
          <w:rFonts w:ascii="Georgia" w:hAnsi="Georgia"/>
          <w:b/>
          <w:bCs/>
          <w:color w:val="1F497D" w:themeColor="text2"/>
          <w:sz w:val="32"/>
          <w:szCs w:val="32"/>
        </w:rPr>
        <w:t>Seminar Series</w:t>
      </w:r>
    </w:p>
    <w:p w:rsidR="00FB3845" w:rsidRDefault="00FB3845" w:rsidP="00FB3845">
      <w:pPr>
        <w:pStyle w:val="PlainText"/>
        <w:ind w:left="-851"/>
        <w:jc w:val="right"/>
        <w:rPr>
          <w:rFonts w:ascii="Georgia" w:hAnsi="Georgia"/>
          <w:b/>
          <w:color w:val="1F497D" w:themeColor="text2"/>
          <w:sz w:val="32"/>
          <w:szCs w:val="32"/>
          <w:lang w:val="en-US"/>
        </w:rPr>
      </w:pPr>
      <w:r w:rsidRPr="00FB3845">
        <w:rPr>
          <w:rFonts w:ascii="Georgia" w:hAnsi="Georgia"/>
          <w:b/>
          <w:color w:val="1F497D" w:themeColor="text2"/>
          <w:sz w:val="32"/>
          <w:szCs w:val="32"/>
          <w:lang w:val="en-US"/>
        </w:rPr>
        <w:t xml:space="preserve">Semester </w:t>
      </w:r>
      <w:r w:rsidR="00C64BAE">
        <w:rPr>
          <w:rFonts w:ascii="Georgia" w:hAnsi="Georgia"/>
          <w:b/>
          <w:color w:val="1F497D" w:themeColor="text2"/>
          <w:sz w:val="32"/>
          <w:szCs w:val="32"/>
          <w:lang w:val="en-US"/>
        </w:rPr>
        <w:t>1</w:t>
      </w:r>
      <w:r w:rsidRPr="00FB3845">
        <w:rPr>
          <w:rFonts w:ascii="Georgia" w:hAnsi="Georgia"/>
          <w:b/>
          <w:color w:val="1F497D" w:themeColor="text2"/>
          <w:sz w:val="32"/>
          <w:szCs w:val="32"/>
          <w:lang w:val="en-US"/>
        </w:rPr>
        <w:t>, 202</w:t>
      </w:r>
      <w:r w:rsidR="00C64BAE">
        <w:rPr>
          <w:rFonts w:ascii="Georgia" w:hAnsi="Georgia"/>
          <w:b/>
          <w:color w:val="1F497D" w:themeColor="text2"/>
          <w:sz w:val="32"/>
          <w:szCs w:val="32"/>
          <w:lang w:val="en-US"/>
        </w:rPr>
        <w:t>1</w:t>
      </w:r>
    </w:p>
    <w:p w:rsidR="00FB3845" w:rsidRDefault="00FB3845" w:rsidP="00FB3845">
      <w:pPr>
        <w:pStyle w:val="PlainText"/>
        <w:ind w:left="-851"/>
        <w:jc w:val="right"/>
        <w:rPr>
          <w:rFonts w:ascii="Georgia" w:hAnsi="Georgia"/>
          <w:b/>
          <w:bCs/>
          <w:szCs w:val="22"/>
        </w:rPr>
      </w:pPr>
      <w:r w:rsidRPr="00A159C6">
        <w:rPr>
          <w:rFonts w:ascii="Georgia" w:hAnsi="Georgia"/>
          <w:b/>
          <w:bCs/>
          <w:szCs w:val="22"/>
        </w:rPr>
        <w:t>F</w:t>
      </w:r>
      <w:r>
        <w:rPr>
          <w:rFonts w:ascii="Georgia" w:hAnsi="Georgia"/>
          <w:b/>
          <w:bCs/>
          <w:szCs w:val="22"/>
        </w:rPr>
        <w:t>ridays: 2.30-3.30pm AWST</w:t>
      </w:r>
    </w:p>
    <w:p w:rsidR="00FB3845" w:rsidRPr="00F125E9" w:rsidRDefault="00FB3845" w:rsidP="00FB3845">
      <w:pPr>
        <w:pStyle w:val="PlainText"/>
        <w:ind w:left="-851"/>
        <w:jc w:val="right"/>
        <w:rPr>
          <w:rFonts w:ascii="Georgia" w:hAnsi="Georgia"/>
          <w:i/>
          <w:iCs/>
          <w:szCs w:val="22"/>
        </w:rPr>
      </w:pPr>
      <w:r w:rsidRPr="00F125E9">
        <w:rPr>
          <w:rFonts w:ascii="Georgia" w:hAnsi="Georgia"/>
          <w:i/>
          <w:iCs/>
          <w:szCs w:val="22"/>
        </w:rPr>
        <w:t>Zoom Link to be posted weekly</w:t>
      </w:r>
    </w:p>
    <w:p w:rsidR="00A06010" w:rsidRDefault="00A06010" w:rsidP="00FB3845">
      <w:pPr>
        <w:pStyle w:val="PlainText"/>
        <w:jc w:val="both"/>
        <w:rPr>
          <w:rFonts w:ascii="Georgia" w:hAnsi="Georgia"/>
          <w:b/>
          <w:bCs/>
          <w:sz w:val="24"/>
          <w:szCs w:val="24"/>
        </w:rPr>
      </w:pPr>
    </w:p>
    <w:p w:rsidR="00064790" w:rsidRDefault="00064790" w:rsidP="00FB3845">
      <w:pPr>
        <w:pStyle w:val="PlainText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E06366" w:rsidTr="00E06366">
        <w:tc>
          <w:tcPr>
            <w:tcW w:w="4508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  <w:b/>
              </w:rPr>
            </w:pPr>
            <w:r w:rsidRPr="00E0636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126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4508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  <w:b/>
                <w:bCs/>
              </w:rPr>
              <w:t>Role and Affiliation</w:t>
            </w:r>
          </w:p>
        </w:tc>
        <w:tc>
          <w:tcPr>
            <w:tcW w:w="5126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4508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  <w:b/>
              </w:rPr>
            </w:pPr>
            <w:r w:rsidRPr="00E06366">
              <w:rPr>
                <w:rFonts w:asciiTheme="minorHAnsi" w:hAnsiTheme="minorHAnsi" w:cstheme="minorHAnsi"/>
                <w:b/>
              </w:rPr>
              <w:t>Presentation Date</w:t>
            </w:r>
          </w:p>
        </w:tc>
        <w:tc>
          <w:tcPr>
            <w:tcW w:w="5126" w:type="dxa"/>
          </w:tcPr>
          <w:p w:rsidR="00E06366" w:rsidRPr="00E06366" w:rsidRDefault="00E06366" w:rsidP="005D2A21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Please select your best available dates below</w:t>
            </w:r>
          </w:p>
        </w:tc>
      </w:tr>
    </w:tbl>
    <w:p w:rsidR="00E06366" w:rsidRDefault="00E06366" w:rsidP="00E06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97"/>
      </w:tblGrid>
      <w:tr w:rsidR="00E06366" w:rsidTr="00C64BAE">
        <w:tc>
          <w:tcPr>
            <w:tcW w:w="1559" w:type="dxa"/>
            <w:shd w:val="clear" w:color="auto" w:fill="B8CCE4" w:themeFill="accent1" w:themeFillTint="66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  <w:b/>
              </w:rPr>
            </w:pPr>
            <w:r w:rsidRPr="00E06366">
              <w:rPr>
                <w:rFonts w:asciiTheme="minorHAnsi" w:hAnsiTheme="minorHAnsi" w:cstheme="minorHAnsi"/>
                <w:b/>
              </w:rPr>
              <w:t>Semester 1</w:t>
            </w:r>
          </w:p>
        </w:tc>
        <w:tc>
          <w:tcPr>
            <w:tcW w:w="1697" w:type="dxa"/>
            <w:shd w:val="clear" w:color="auto" w:fill="B8CCE4" w:themeFill="accent1" w:themeFillTint="66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26 Feb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5 March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12 March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19 March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26 March</w:t>
            </w:r>
          </w:p>
        </w:tc>
        <w:tc>
          <w:tcPr>
            <w:tcW w:w="1697" w:type="dxa"/>
          </w:tcPr>
          <w:p w:rsidR="00E06366" w:rsidRPr="00E06366" w:rsidRDefault="004D7B3A" w:rsidP="00E06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 Session</w:t>
            </w: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2 April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Good Friday</w:t>
            </w: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9 April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Study Break</w:t>
            </w: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16 April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23 April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30 April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RPr="00D03DE0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7 May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14 May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  <w:tr w:rsidR="00E06366" w:rsidTr="00E06366">
        <w:tc>
          <w:tcPr>
            <w:tcW w:w="1559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  <w:r w:rsidRPr="00E06366">
              <w:rPr>
                <w:rFonts w:asciiTheme="minorHAnsi" w:hAnsiTheme="minorHAnsi" w:cstheme="minorHAnsi"/>
              </w:rPr>
              <w:t>21 May</w:t>
            </w:r>
          </w:p>
        </w:tc>
        <w:tc>
          <w:tcPr>
            <w:tcW w:w="1697" w:type="dxa"/>
          </w:tcPr>
          <w:p w:rsidR="00E06366" w:rsidRPr="00E06366" w:rsidRDefault="00E06366" w:rsidP="00E06366">
            <w:pPr>
              <w:rPr>
                <w:rFonts w:asciiTheme="minorHAnsi" w:hAnsiTheme="minorHAnsi" w:cstheme="minorHAnsi"/>
              </w:rPr>
            </w:pPr>
          </w:p>
        </w:tc>
      </w:tr>
    </w:tbl>
    <w:p w:rsidR="00E06366" w:rsidRDefault="00E06366" w:rsidP="00E06366"/>
    <w:p w:rsidR="00E06366" w:rsidRDefault="00E06366" w:rsidP="00E06366">
      <w:r w:rsidRPr="00247100">
        <w:rPr>
          <w:b/>
          <w:bCs/>
        </w:rPr>
        <w:t>Title of Presentation</w:t>
      </w:r>
      <w:r>
        <w:rPr>
          <w:b/>
          <w:bCs/>
        </w:rPr>
        <w:t xml:space="preserve">: </w:t>
      </w:r>
      <w:r>
        <w:t>_______________________________________</w:t>
      </w:r>
    </w:p>
    <w:p w:rsidR="002520C2" w:rsidRDefault="002520C2" w:rsidP="00E06366"/>
    <w:p w:rsidR="00E06366" w:rsidRDefault="00E06366" w:rsidP="00E06366">
      <w:pPr>
        <w:rPr>
          <w:b/>
          <w:bCs/>
        </w:rPr>
      </w:pPr>
      <w:r w:rsidRPr="00247100">
        <w:rPr>
          <w:b/>
          <w:bCs/>
        </w:rPr>
        <w:t xml:space="preserve">Abstract </w:t>
      </w:r>
      <w:r>
        <w:rPr>
          <w:b/>
          <w:bCs/>
        </w:rPr>
        <w:t>(150-200 words)</w:t>
      </w:r>
      <w:r w:rsidR="002520C2">
        <w:rPr>
          <w:b/>
          <w:bCs/>
        </w:rPr>
        <w:t>:</w:t>
      </w:r>
    </w:p>
    <w:p w:rsidR="00E06366" w:rsidRPr="00746096" w:rsidRDefault="00E06366" w:rsidP="00746096">
      <w:pPr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</w:t>
      </w:r>
      <w:r w:rsidRPr="00D733E2">
        <w:rPr>
          <w:rFonts w:cstheme="minorHAnsi"/>
          <w:bCs/>
        </w:rPr>
        <w:t xml:space="preserve"> </w:t>
      </w:r>
      <w:r w:rsidR="002520C2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AA90" wp14:editId="4CB212EE">
                <wp:simplePos x="0" y="0"/>
                <wp:positionH relativeFrom="column">
                  <wp:posOffset>4620653</wp:posOffset>
                </wp:positionH>
                <wp:positionV relativeFrom="paragraph">
                  <wp:posOffset>118739</wp:posOffset>
                </wp:positionV>
                <wp:extent cx="1377950" cy="21272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366" w:rsidRDefault="00E06366" w:rsidP="00E06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EAA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85pt;margin-top:9.35pt;width:108.5pt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" fillcolor="white [3201]" strokeweight=".5pt">
                <v:textbox>
                  <w:txbxContent>
                    <w:p w:rsidR="00E06366" w:rsidRDefault="00E06366" w:rsidP="00E06366"/>
                  </w:txbxContent>
                </v:textbox>
                <w10:wrap type="square"/>
              </v:shape>
            </w:pict>
          </mc:Fallback>
        </mc:AlternateContent>
      </w:r>
      <w:r w:rsidRPr="00C57600">
        <w:rPr>
          <w:b/>
          <w:bCs/>
        </w:rPr>
        <w:t>Bio</w:t>
      </w:r>
      <w:r>
        <w:rPr>
          <w:b/>
          <w:bCs/>
        </w:rPr>
        <w:t xml:space="preserve"> (100 words)</w:t>
      </w:r>
      <w:r w:rsidR="002520C2">
        <w:rPr>
          <w:b/>
          <w:bCs/>
        </w:rPr>
        <w:t xml:space="preserve"> + Picture:</w:t>
      </w:r>
    </w:p>
    <w:p w:rsidR="00E06366" w:rsidRPr="009326C1" w:rsidRDefault="00E06366" w:rsidP="00E06366">
      <w:pPr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</w:t>
      </w:r>
    </w:p>
    <w:p w:rsidR="00E06366" w:rsidRDefault="00E06366" w:rsidP="00E06366">
      <w:pPr>
        <w:jc w:val="both"/>
        <w:rPr>
          <w:color w:val="222222"/>
          <w:shd w:val="clear" w:color="auto" w:fill="FFFFFF"/>
          <w:lang w:eastAsia="zh-CN" w:bidi="hi-IN"/>
        </w:rPr>
      </w:pPr>
    </w:p>
    <w:p w:rsidR="005B16F6" w:rsidRPr="005B16F6" w:rsidRDefault="005B16F6" w:rsidP="00E06366">
      <w:pPr>
        <w:jc w:val="both"/>
        <w:rPr>
          <w:color w:val="222222"/>
          <w:sz w:val="22"/>
          <w:szCs w:val="22"/>
          <w:shd w:val="clear" w:color="auto" w:fill="FFFFFF"/>
          <w:lang w:eastAsia="zh-CN" w:bidi="hi-IN"/>
        </w:rPr>
      </w:pP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We have the possibility to record and disseminate the seminar. </w:t>
      </w:r>
      <w:r w:rsidR="00DE5E59">
        <w:rPr>
          <w:color w:val="222222"/>
          <w:sz w:val="22"/>
          <w:szCs w:val="22"/>
          <w:shd w:val="clear" w:color="auto" w:fill="FFFFFF"/>
          <w:lang w:eastAsia="zh-CN" w:bidi="hi-IN"/>
        </w:rPr>
        <w:t>Some have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="00DE5E59">
        <w:rPr>
          <w:color w:val="222222"/>
          <w:sz w:val="22"/>
          <w:szCs w:val="22"/>
          <w:shd w:val="clear" w:color="auto" w:fill="FFFFFF"/>
          <w:lang w:eastAsia="zh-CN" w:bidi="hi-IN"/>
        </w:rPr>
        <w:t>found that this has helped promote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their research. </w:t>
      </w:r>
      <w:r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Please </w:t>
      </w:r>
      <w:r w:rsidR="00C8132A">
        <w:rPr>
          <w:color w:val="222222"/>
          <w:sz w:val="22"/>
          <w:szCs w:val="22"/>
          <w:shd w:val="clear" w:color="auto" w:fill="FFFFFF"/>
          <w:lang w:eastAsia="zh-CN" w:bidi="hi-IN"/>
        </w:rPr>
        <w:t>highlight</w:t>
      </w:r>
      <w:r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your preference:</w:t>
      </w:r>
    </w:p>
    <w:p w:rsidR="005B16F6" w:rsidRDefault="005B16F6" w:rsidP="00E06366">
      <w:pPr>
        <w:jc w:val="both"/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</w:pPr>
    </w:p>
    <w:p w:rsidR="0077383F" w:rsidRPr="005B16F6" w:rsidRDefault="0077383F" w:rsidP="00E06366">
      <w:pPr>
        <w:jc w:val="both"/>
        <w:rPr>
          <w:color w:val="222222"/>
          <w:sz w:val="22"/>
          <w:szCs w:val="22"/>
          <w:shd w:val="clear" w:color="auto" w:fill="FFFFFF"/>
          <w:lang w:eastAsia="zh-CN" w:bidi="hi-IN"/>
        </w:rPr>
      </w:pPr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I give permission to record     </w:t>
      </w:r>
      <w:r w:rsidR="009812CE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Pr="001D74EA">
        <w:rPr>
          <w:color w:val="222222"/>
          <w:sz w:val="22"/>
          <w:szCs w:val="22"/>
          <w:shd w:val="clear" w:color="auto" w:fill="FFFFFF"/>
          <w:lang w:eastAsia="zh-CN" w:bidi="hi-IN"/>
        </w:rPr>
        <w:t>YES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 </w:t>
      </w:r>
      <w:r w:rsid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="009812CE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>NO</w:t>
      </w:r>
    </w:p>
    <w:p w:rsidR="005B16F6" w:rsidRPr="005B16F6" w:rsidRDefault="005B16F6" w:rsidP="00E06366">
      <w:pPr>
        <w:jc w:val="both"/>
        <w:rPr>
          <w:color w:val="222222"/>
          <w:sz w:val="22"/>
          <w:szCs w:val="22"/>
          <w:shd w:val="clear" w:color="auto" w:fill="FFFFFF"/>
          <w:lang w:eastAsia="zh-CN" w:bidi="hi-IN"/>
        </w:rPr>
      </w:pPr>
    </w:p>
    <w:p w:rsidR="0077383F" w:rsidRPr="005B16F6" w:rsidRDefault="0077383F" w:rsidP="00E06366">
      <w:pPr>
        <w:jc w:val="both"/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</w:pPr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I give permission to upload the recording on the </w:t>
      </w:r>
    </w:p>
    <w:p w:rsidR="0077383F" w:rsidRPr="005B16F6" w:rsidRDefault="0077383F" w:rsidP="00E06366">
      <w:pPr>
        <w:jc w:val="both"/>
        <w:rPr>
          <w:color w:val="222222"/>
          <w:sz w:val="22"/>
          <w:szCs w:val="22"/>
          <w:shd w:val="clear" w:color="auto" w:fill="FFFFFF"/>
          <w:lang w:eastAsia="zh-CN" w:bidi="hi-IN"/>
        </w:rPr>
      </w:pPr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UWA </w:t>
      </w:r>
      <w:proofErr w:type="spellStart"/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>AnthSocs</w:t>
      </w:r>
      <w:proofErr w:type="spellEnd"/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>youtube</w:t>
      </w:r>
      <w:proofErr w:type="spellEnd"/>
      <w:r w:rsidRPr="005B16F6">
        <w:rPr>
          <w:b/>
          <w:bCs/>
          <w:color w:val="222222"/>
          <w:sz w:val="22"/>
          <w:szCs w:val="22"/>
          <w:shd w:val="clear" w:color="auto" w:fill="FFFFFF"/>
          <w:lang w:eastAsia="zh-CN" w:bidi="hi-IN"/>
        </w:rPr>
        <w:t xml:space="preserve"> channel     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YES </w:t>
      </w:r>
      <w:r w:rsidR="009812CE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="009812CE">
        <w:rPr>
          <w:color w:val="222222"/>
          <w:sz w:val="22"/>
          <w:szCs w:val="22"/>
          <w:shd w:val="clear" w:color="auto" w:fill="FFFFFF"/>
          <w:lang w:eastAsia="zh-CN" w:bidi="hi-IN"/>
        </w:rPr>
        <w:t xml:space="preserve"> </w:t>
      </w:r>
      <w:r w:rsidRPr="005B16F6">
        <w:rPr>
          <w:color w:val="222222"/>
          <w:sz w:val="22"/>
          <w:szCs w:val="22"/>
          <w:shd w:val="clear" w:color="auto" w:fill="FFFFFF"/>
          <w:lang w:eastAsia="zh-CN" w:bidi="hi-IN"/>
        </w:rPr>
        <w:t>NO</w:t>
      </w:r>
    </w:p>
    <w:p w:rsidR="0065410C" w:rsidRPr="005B16F6" w:rsidRDefault="0065410C" w:rsidP="00E06366">
      <w:pPr>
        <w:jc w:val="both"/>
        <w:rPr>
          <w:color w:val="222222"/>
          <w:sz w:val="22"/>
          <w:szCs w:val="22"/>
          <w:shd w:val="clear" w:color="auto" w:fill="FFFFFF"/>
          <w:lang w:eastAsia="zh-CN" w:bidi="hi-IN"/>
        </w:rPr>
      </w:pPr>
    </w:p>
    <w:p w:rsidR="009B5732" w:rsidRPr="006528A6" w:rsidRDefault="009B5732" w:rsidP="00E06366">
      <w:pPr>
        <w:rPr>
          <w:rFonts w:ascii="Georgia" w:hAnsi="Georgia"/>
          <w:color w:val="1F497D" w:themeColor="text2"/>
          <w:sz w:val="22"/>
        </w:rPr>
      </w:pPr>
    </w:p>
    <w:sectPr w:rsidR="009B5732" w:rsidRPr="006528A6" w:rsidSect="00A226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134" w:bottom="567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C5B" w:rsidRDefault="00F84C5B" w:rsidP="009237A3">
      <w:r>
        <w:separator/>
      </w:r>
    </w:p>
  </w:endnote>
  <w:endnote w:type="continuationSeparator" w:id="0">
    <w:p w:rsidR="00F84C5B" w:rsidRDefault="00F84C5B" w:rsidP="0092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D02" w:rsidRDefault="00F84C5B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276D8D">
          <w:rPr>
            <w:rStyle w:val="PlaceholderText"/>
          </w:rPr>
          <w:t>Click</w:t>
        </w:r>
        <w:r w:rsidR="00276D8D" w:rsidRPr="00654AA6">
          <w:rPr>
            <w:rStyle w:val="PlaceholderText"/>
          </w:rPr>
          <w:t xml:space="preserve"> here </w:t>
        </w:r>
        <w:r w:rsidR="00276D8D">
          <w:rPr>
            <w:rStyle w:val="PlaceholderText"/>
          </w:rPr>
          <w:t>type footer</w:t>
        </w:r>
        <w:r w:rsidR="00276D8D" w:rsidRPr="00654AA6">
          <w:rPr>
            <w:rStyle w:val="PlaceholderText"/>
          </w:rPr>
          <w:t xml:space="preserve"> text.</w:t>
        </w:r>
      </w:sdtContent>
    </w:sdt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</w:r>
    <w:r w:rsidR="00FE7D02">
      <w:rPr>
        <w:rFonts w:eastAsiaTheme="minorEastAsia" w:cs="Arial"/>
        <w:szCs w:val="18"/>
        <w:lang w:eastAsia="en-AU"/>
      </w:rPr>
      <w:instrText xml:space="preserve"/>
    </w:r>
    <w:r w:rsidR="00FE7D02">
      <w:rPr>
        <w:rFonts w:eastAsiaTheme="minorEastAsia" w:cs="Arial"/>
        <w:szCs w:val="18"/>
        <w:lang w:eastAsia="en-AU"/>
      </w:rPr>
    </w:r>
    <w:r w:rsidR="00D31A4B"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noProof/>
        <w:szCs w:val="18"/>
        <w:lang w:eastAsia="en-AU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7AC" w:rsidRDefault="00F977AC" w:rsidP="00F977AC">
    <w:pPr>
      <w:jc w:val="right"/>
      <w:rPr>
        <w:rFonts w:ascii="Georgia" w:hAnsi="Georgia"/>
        <w:b/>
        <w:bCs/>
        <w:i/>
        <w:iCs/>
        <w:color w:val="1F497D" w:themeColor="text2"/>
      </w:rPr>
    </w:pPr>
    <w:r w:rsidRPr="00F977AC">
      <w:rPr>
        <w:rFonts w:ascii="Georgia" w:hAnsi="Georgia"/>
        <w:b/>
        <w:bCs/>
        <w:i/>
        <w:iCs/>
        <w:color w:val="1F497D" w:themeColor="text2"/>
      </w:rPr>
      <w:t>Follow us on Twitter @UWAanthsocs</w:t>
    </w:r>
  </w:p>
  <w:p w:rsidR="00746096" w:rsidRPr="00746096" w:rsidRDefault="008E70C2" w:rsidP="00746096">
    <w:pPr>
      <w:jc w:val="right"/>
      <w:rPr>
        <w:rStyle w:val="Hyperlink"/>
        <w:rFonts w:ascii="Georgia" w:hAnsi="Georgia"/>
        <w:i/>
        <w:iCs/>
        <w:sz w:val="20"/>
        <w:szCs w:val="20"/>
      </w:rPr>
    </w:pPr>
    <w:r w:rsidRPr="00746096">
      <w:rPr>
        <w:rFonts w:ascii="Georgia" w:hAnsi="Georgia"/>
        <w:b/>
        <w:bCs/>
        <w:i/>
        <w:iCs/>
        <w:color w:val="1F497D" w:themeColor="text2"/>
        <w:sz w:val="20"/>
        <w:szCs w:val="20"/>
      </w:rPr>
      <w:t>Contact</w:t>
    </w:r>
    <w:r w:rsidRPr="00746096">
      <w:rPr>
        <w:rFonts w:ascii="Georgia" w:hAnsi="Georgia"/>
        <w:i/>
        <w:iCs/>
        <w:color w:val="1F497D" w:themeColor="text2"/>
        <w:sz w:val="20"/>
        <w:szCs w:val="20"/>
      </w:rPr>
      <w:t xml:space="preserve">: </w:t>
    </w:r>
    <w:hyperlink r:id="rId1" w:history="1">
      <w:r w:rsidRPr="00746096">
        <w:rPr>
          <w:rStyle w:val="Hyperlink"/>
          <w:rFonts w:ascii="Georgia" w:hAnsi="Georgia"/>
          <w:i/>
          <w:iCs/>
          <w:sz w:val="20"/>
          <w:szCs w:val="20"/>
        </w:rPr>
        <w:t>dorinda.thart@research.uwa.edu.au</w:t>
      </w:r>
    </w:hyperlink>
    <w:r w:rsidRPr="00746096">
      <w:rPr>
        <w:rFonts w:ascii="Georgia" w:hAnsi="Georgia"/>
        <w:i/>
        <w:iCs/>
        <w:color w:val="1F497D" w:themeColor="text2"/>
        <w:sz w:val="20"/>
        <w:szCs w:val="20"/>
      </w:rPr>
      <w:t xml:space="preserve"> OR </w:t>
    </w:r>
    <w:hyperlink r:id="rId2" w:history="1">
      <w:r w:rsidRPr="00746096">
        <w:rPr>
          <w:rStyle w:val="Hyperlink"/>
          <w:rFonts w:ascii="Georgia" w:hAnsi="Georgia"/>
          <w:i/>
          <w:iCs/>
          <w:sz w:val="20"/>
          <w:szCs w:val="20"/>
        </w:rPr>
        <w:t>valentina.utari@research.uwa.edu.au</w:t>
      </w:r>
    </w:hyperlink>
    <w:r w:rsidR="00746096" w:rsidRPr="00746096">
      <w:rPr>
        <w:rStyle w:val="Hyperlink"/>
        <w:rFonts w:ascii="Georgia" w:hAnsi="Georgia"/>
        <w:i/>
        <w:iCs/>
        <w:sz w:val="20"/>
        <w:szCs w:val="20"/>
      </w:rPr>
      <w:t xml:space="preserve"> </w:t>
    </w:r>
  </w:p>
  <w:p w:rsidR="008E70C2" w:rsidRPr="00746096" w:rsidRDefault="00746096" w:rsidP="00746096">
    <w:pPr>
      <w:jc w:val="right"/>
      <w:rPr>
        <w:rFonts w:ascii="Georgia" w:hAnsi="Georgia"/>
        <w:i/>
        <w:iCs/>
        <w:color w:val="0000FF" w:themeColor="hyperlink"/>
        <w:sz w:val="20"/>
        <w:szCs w:val="20"/>
        <w:u w:val="single"/>
      </w:rPr>
    </w:pPr>
    <w:r w:rsidRPr="00746096">
      <w:rPr>
        <w:b/>
        <w:bCs/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9A98DC" wp14:editId="36E707BD">
              <wp:simplePos x="0" y="0"/>
              <wp:positionH relativeFrom="column">
                <wp:posOffset>-714148</wp:posOffset>
              </wp:positionH>
              <wp:positionV relativeFrom="paragraph">
                <wp:posOffset>310556</wp:posOffset>
              </wp:positionV>
              <wp:extent cx="7545256" cy="2876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256" cy="287655"/>
                        <a:chOff x="0" y="0"/>
                        <a:chExt cx="6911975" cy="28765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977AC" w:rsidRDefault="00F977AC" w:rsidP="00F97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A98DC" id="Group 1" o:spid="_x0000_s1027" style="position:absolute;left:0;text-align:left;margin-left:-56.25pt;margin-top:24.45pt;width:594.1pt;height:22.65pt;z-index:251662336;mso-width-relative:margin;mso-height-relative:margin" coordsize="69119,28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">
              <v:rect id="Rectangle 2" o:spid="_x0000_s1028" style="position:absolute;width:69119;height:2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" fillcolor="#ddb10a" stroked="f" strokeweight="2pt">
                <v:textbox inset="0,0,0,0">
                  <w:txbxContent>
                    <w:p w:rsidR="00F977AC" w:rsidRDefault="00F977AC" w:rsidP="00F977AC">
                      <w:pPr>
                        <w:jc w:val="center"/>
                      </w:pPr>
                    </w:p>
                  </w:txbxContent>
                </v:textbox>
              </v:rect>
              <v:rect id="Rectangle 3" o:spid="_x0000_s1029" style="position:absolute;left:54;width:17945;height:2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" fillcolor="#21409a" stroked="f" strokeweight="2pt">
                <v:textbox inset="0,0,0,0"/>
              </v:rect>
            </v:group>
          </w:pict>
        </mc:Fallback>
      </mc:AlternateContent>
    </w:r>
    <w:r w:rsidRPr="00746096">
      <w:rPr>
        <w:rStyle w:val="Hyperlink"/>
        <w:rFonts w:ascii="Georgia" w:hAnsi="Georgia"/>
        <w:i/>
        <w:iCs/>
        <w:color w:val="000000" w:themeColor="text1"/>
        <w:sz w:val="20"/>
        <w:szCs w:val="20"/>
        <w:u w:val="none"/>
      </w:rPr>
      <w:t>OR</w:t>
    </w:r>
    <w:r w:rsidR="008E70C2" w:rsidRPr="00746096">
      <w:rPr>
        <w:rFonts w:ascii="Georgia" w:hAnsi="Georgia"/>
        <w:i/>
        <w:iCs/>
        <w:color w:val="000000" w:themeColor="text1"/>
        <w:sz w:val="20"/>
        <w:szCs w:val="20"/>
      </w:rPr>
      <w:t xml:space="preserve"> </w:t>
    </w:r>
    <w:hyperlink r:id="rId3" w:history="1">
      <w:r w:rsidRPr="00746096">
        <w:rPr>
          <w:rStyle w:val="Hyperlink"/>
          <w:rFonts w:ascii="Georgia" w:hAnsi="Georgia"/>
          <w:i/>
          <w:iCs/>
          <w:sz w:val="20"/>
          <w:szCs w:val="20"/>
        </w:rPr>
        <w:t>sheryljane.sialis-makara@research.uwa.edu.au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C5B" w:rsidRDefault="00F84C5B" w:rsidP="009237A3">
      <w:r>
        <w:separator/>
      </w:r>
    </w:p>
  </w:footnote>
  <w:footnote w:type="continuationSeparator" w:id="0">
    <w:p w:rsidR="00F84C5B" w:rsidRDefault="00F84C5B" w:rsidP="0092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7A3" w:rsidRDefault="00F977AC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A73942" wp14:editId="644C3B84">
              <wp:simplePos x="0" y="0"/>
              <wp:positionH relativeFrom="column">
                <wp:posOffset>-727075</wp:posOffset>
              </wp:positionH>
              <wp:positionV relativeFrom="paragraph">
                <wp:posOffset>-238760</wp:posOffset>
              </wp:positionV>
              <wp:extent cx="7553093" cy="261505"/>
              <wp:effectExtent l="0" t="0" r="3810" b="57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093" cy="26150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940C4" id="Group 6" o:spid="_x0000_s1026" style="position:absolute;margin-left:-57.25pt;margin-top:-18.8pt;width:594.75pt;height:20.6pt;z-index:251660288;mso-width-relative:margin;mso-height-relative:margin" coordsize="69119,28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">
              <v:rect id="Rectangle 16" o:spid="_x0000_s1027" style="position:absolute;width:69119;height:2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&#13;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" fillcolor="#21409a" stroked="f" strokeweight="2pt">
                <v:textbox inset="0,0,0,0"/>
              </v:rect>
            </v:group>
          </w:pict>
        </mc:Fallback>
      </mc:AlternateContent>
    </w:r>
    <w:r w:rsidR="008B58CD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73571C97" wp14:editId="6FF0C44A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56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71"/>
    <w:rsid w:val="00005520"/>
    <w:rsid w:val="00017425"/>
    <w:rsid w:val="00017AC1"/>
    <w:rsid w:val="00023B12"/>
    <w:rsid w:val="00032E19"/>
    <w:rsid w:val="0004304E"/>
    <w:rsid w:val="00044619"/>
    <w:rsid w:val="00050BC0"/>
    <w:rsid w:val="00051CC1"/>
    <w:rsid w:val="0006340B"/>
    <w:rsid w:val="00064790"/>
    <w:rsid w:val="00066ED3"/>
    <w:rsid w:val="00086CF2"/>
    <w:rsid w:val="00087E71"/>
    <w:rsid w:val="000951D0"/>
    <w:rsid w:val="000A5F41"/>
    <w:rsid w:val="000A7B25"/>
    <w:rsid w:val="000B1001"/>
    <w:rsid w:val="000C1B89"/>
    <w:rsid w:val="000D1740"/>
    <w:rsid w:val="000E31A0"/>
    <w:rsid w:val="000E507D"/>
    <w:rsid w:val="000F7AAF"/>
    <w:rsid w:val="0011292C"/>
    <w:rsid w:val="0011507E"/>
    <w:rsid w:val="00124DB9"/>
    <w:rsid w:val="0012602C"/>
    <w:rsid w:val="00127A02"/>
    <w:rsid w:val="0013387D"/>
    <w:rsid w:val="00140A25"/>
    <w:rsid w:val="00141CBC"/>
    <w:rsid w:val="001465DF"/>
    <w:rsid w:val="00146BAA"/>
    <w:rsid w:val="00150D63"/>
    <w:rsid w:val="001565B0"/>
    <w:rsid w:val="00170E8C"/>
    <w:rsid w:val="00171C3E"/>
    <w:rsid w:val="00180A36"/>
    <w:rsid w:val="00185B8C"/>
    <w:rsid w:val="0018699B"/>
    <w:rsid w:val="00192840"/>
    <w:rsid w:val="00192C5F"/>
    <w:rsid w:val="00194A60"/>
    <w:rsid w:val="001B27DD"/>
    <w:rsid w:val="001B5104"/>
    <w:rsid w:val="001B5ECA"/>
    <w:rsid w:val="001C0A78"/>
    <w:rsid w:val="001C37E4"/>
    <w:rsid w:val="001D74EA"/>
    <w:rsid w:val="001E06D4"/>
    <w:rsid w:val="001E0D11"/>
    <w:rsid w:val="001E33D2"/>
    <w:rsid w:val="0020731F"/>
    <w:rsid w:val="0021238C"/>
    <w:rsid w:val="00214AB5"/>
    <w:rsid w:val="0021736E"/>
    <w:rsid w:val="002218C3"/>
    <w:rsid w:val="00237C29"/>
    <w:rsid w:val="0024226A"/>
    <w:rsid w:val="00244621"/>
    <w:rsid w:val="00247B28"/>
    <w:rsid w:val="002520C2"/>
    <w:rsid w:val="002625F7"/>
    <w:rsid w:val="00266657"/>
    <w:rsid w:val="00275101"/>
    <w:rsid w:val="002762E9"/>
    <w:rsid w:val="00276D8D"/>
    <w:rsid w:val="0028546B"/>
    <w:rsid w:val="00290066"/>
    <w:rsid w:val="002A002E"/>
    <w:rsid w:val="002E1A5A"/>
    <w:rsid w:val="002E6CCD"/>
    <w:rsid w:val="00302313"/>
    <w:rsid w:val="0031297D"/>
    <w:rsid w:val="00312BD8"/>
    <w:rsid w:val="00317BE0"/>
    <w:rsid w:val="00323162"/>
    <w:rsid w:val="00336203"/>
    <w:rsid w:val="0034079F"/>
    <w:rsid w:val="00353A88"/>
    <w:rsid w:val="003549F7"/>
    <w:rsid w:val="003603FD"/>
    <w:rsid w:val="00377748"/>
    <w:rsid w:val="003B3299"/>
    <w:rsid w:val="003C4FF9"/>
    <w:rsid w:val="003C58F4"/>
    <w:rsid w:val="003C75C6"/>
    <w:rsid w:val="003D3744"/>
    <w:rsid w:val="003F2530"/>
    <w:rsid w:val="003F4BE7"/>
    <w:rsid w:val="003F6FA4"/>
    <w:rsid w:val="00430981"/>
    <w:rsid w:val="00456243"/>
    <w:rsid w:val="00464AAF"/>
    <w:rsid w:val="004665FE"/>
    <w:rsid w:val="0048148A"/>
    <w:rsid w:val="0048544F"/>
    <w:rsid w:val="00487658"/>
    <w:rsid w:val="00497E63"/>
    <w:rsid w:val="004B0660"/>
    <w:rsid w:val="004B4763"/>
    <w:rsid w:val="004B79F8"/>
    <w:rsid w:val="004C2570"/>
    <w:rsid w:val="004C48B9"/>
    <w:rsid w:val="004C63A2"/>
    <w:rsid w:val="004D129E"/>
    <w:rsid w:val="004D7B3A"/>
    <w:rsid w:val="004F07C0"/>
    <w:rsid w:val="004F6B24"/>
    <w:rsid w:val="00513AD9"/>
    <w:rsid w:val="00530DEC"/>
    <w:rsid w:val="0053168E"/>
    <w:rsid w:val="005326D6"/>
    <w:rsid w:val="005350BF"/>
    <w:rsid w:val="00536622"/>
    <w:rsid w:val="00537EB3"/>
    <w:rsid w:val="005649F6"/>
    <w:rsid w:val="00570542"/>
    <w:rsid w:val="00583E87"/>
    <w:rsid w:val="00594D84"/>
    <w:rsid w:val="00595459"/>
    <w:rsid w:val="005A1671"/>
    <w:rsid w:val="005A2099"/>
    <w:rsid w:val="005B120B"/>
    <w:rsid w:val="005B16F6"/>
    <w:rsid w:val="005B3990"/>
    <w:rsid w:val="005B706D"/>
    <w:rsid w:val="005D729A"/>
    <w:rsid w:val="005E1982"/>
    <w:rsid w:val="005E44F3"/>
    <w:rsid w:val="006018E2"/>
    <w:rsid w:val="006100AD"/>
    <w:rsid w:val="006119B6"/>
    <w:rsid w:val="00624DCA"/>
    <w:rsid w:val="006279CF"/>
    <w:rsid w:val="00645390"/>
    <w:rsid w:val="00646D5A"/>
    <w:rsid w:val="0065078F"/>
    <w:rsid w:val="00652004"/>
    <w:rsid w:val="006528A6"/>
    <w:rsid w:val="0065410C"/>
    <w:rsid w:val="00667096"/>
    <w:rsid w:val="0067570D"/>
    <w:rsid w:val="00685619"/>
    <w:rsid w:val="006857E2"/>
    <w:rsid w:val="00686C60"/>
    <w:rsid w:val="006924F3"/>
    <w:rsid w:val="006A202E"/>
    <w:rsid w:val="006A3D1D"/>
    <w:rsid w:val="006D5E62"/>
    <w:rsid w:val="006E31AE"/>
    <w:rsid w:val="00703175"/>
    <w:rsid w:val="007252D7"/>
    <w:rsid w:val="00746096"/>
    <w:rsid w:val="00767729"/>
    <w:rsid w:val="00772DB1"/>
    <w:rsid w:val="0077383F"/>
    <w:rsid w:val="00796AA1"/>
    <w:rsid w:val="007A562A"/>
    <w:rsid w:val="007B18D1"/>
    <w:rsid w:val="007B55AE"/>
    <w:rsid w:val="007B6C0F"/>
    <w:rsid w:val="007C5029"/>
    <w:rsid w:val="007C560B"/>
    <w:rsid w:val="007D074B"/>
    <w:rsid w:val="007F6B27"/>
    <w:rsid w:val="007F6BDE"/>
    <w:rsid w:val="00815973"/>
    <w:rsid w:val="00842C5F"/>
    <w:rsid w:val="008445B2"/>
    <w:rsid w:val="008457EF"/>
    <w:rsid w:val="0085479C"/>
    <w:rsid w:val="00863DC5"/>
    <w:rsid w:val="00871196"/>
    <w:rsid w:val="0087287E"/>
    <w:rsid w:val="00873369"/>
    <w:rsid w:val="00886843"/>
    <w:rsid w:val="008925E1"/>
    <w:rsid w:val="008B58CD"/>
    <w:rsid w:val="008C7B9F"/>
    <w:rsid w:val="008D0B7F"/>
    <w:rsid w:val="008D5FE4"/>
    <w:rsid w:val="008D7154"/>
    <w:rsid w:val="008D743C"/>
    <w:rsid w:val="008E0D45"/>
    <w:rsid w:val="008E70C2"/>
    <w:rsid w:val="009007EE"/>
    <w:rsid w:val="00914061"/>
    <w:rsid w:val="009161A6"/>
    <w:rsid w:val="00922D6F"/>
    <w:rsid w:val="009237A3"/>
    <w:rsid w:val="00926E16"/>
    <w:rsid w:val="00940377"/>
    <w:rsid w:val="00941ABC"/>
    <w:rsid w:val="00941C4C"/>
    <w:rsid w:val="009433E0"/>
    <w:rsid w:val="0094376D"/>
    <w:rsid w:val="0094659E"/>
    <w:rsid w:val="00957C2D"/>
    <w:rsid w:val="009661EE"/>
    <w:rsid w:val="009728A9"/>
    <w:rsid w:val="00973EC3"/>
    <w:rsid w:val="00975A5F"/>
    <w:rsid w:val="00980073"/>
    <w:rsid w:val="009812CE"/>
    <w:rsid w:val="009870FB"/>
    <w:rsid w:val="009A79A0"/>
    <w:rsid w:val="009B0B56"/>
    <w:rsid w:val="009B2C88"/>
    <w:rsid w:val="009B5732"/>
    <w:rsid w:val="009C1EA6"/>
    <w:rsid w:val="009C74D2"/>
    <w:rsid w:val="009E57CA"/>
    <w:rsid w:val="009E6A68"/>
    <w:rsid w:val="009E7FCD"/>
    <w:rsid w:val="009F1F25"/>
    <w:rsid w:val="009F7128"/>
    <w:rsid w:val="00A02FC6"/>
    <w:rsid w:val="00A06010"/>
    <w:rsid w:val="00A11CB8"/>
    <w:rsid w:val="00A159C6"/>
    <w:rsid w:val="00A2268F"/>
    <w:rsid w:val="00A22B95"/>
    <w:rsid w:val="00A368AB"/>
    <w:rsid w:val="00A42FD7"/>
    <w:rsid w:val="00A458A5"/>
    <w:rsid w:val="00A55D93"/>
    <w:rsid w:val="00A82EAE"/>
    <w:rsid w:val="00A95347"/>
    <w:rsid w:val="00AC6504"/>
    <w:rsid w:val="00AF5025"/>
    <w:rsid w:val="00B0341A"/>
    <w:rsid w:val="00B1028C"/>
    <w:rsid w:val="00B10500"/>
    <w:rsid w:val="00B1633D"/>
    <w:rsid w:val="00B226FC"/>
    <w:rsid w:val="00B53DE4"/>
    <w:rsid w:val="00B74516"/>
    <w:rsid w:val="00B75DEE"/>
    <w:rsid w:val="00B81A3E"/>
    <w:rsid w:val="00B85F67"/>
    <w:rsid w:val="00B875DF"/>
    <w:rsid w:val="00BB178D"/>
    <w:rsid w:val="00BC5025"/>
    <w:rsid w:val="00BD7D7E"/>
    <w:rsid w:val="00BE208A"/>
    <w:rsid w:val="00BE4077"/>
    <w:rsid w:val="00BE6E7C"/>
    <w:rsid w:val="00C12341"/>
    <w:rsid w:val="00C227B8"/>
    <w:rsid w:val="00C320F8"/>
    <w:rsid w:val="00C511BA"/>
    <w:rsid w:val="00C56DAA"/>
    <w:rsid w:val="00C64BAE"/>
    <w:rsid w:val="00C6501E"/>
    <w:rsid w:val="00C66D33"/>
    <w:rsid w:val="00C7261C"/>
    <w:rsid w:val="00C76B70"/>
    <w:rsid w:val="00C76D5C"/>
    <w:rsid w:val="00C8132A"/>
    <w:rsid w:val="00C854D2"/>
    <w:rsid w:val="00C862B7"/>
    <w:rsid w:val="00C927EA"/>
    <w:rsid w:val="00C92BC7"/>
    <w:rsid w:val="00C93F17"/>
    <w:rsid w:val="00CA3F30"/>
    <w:rsid w:val="00CD5891"/>
    <w:rsid w:val="00CE2135"/>
    <w:rsid w:val="00CF1824"/>
    <w:rsid w:val="00CF2187"/>
    <w:rsid w:val="00D12636"/>
    <w:rsid w:val="00D2314B"/>
    <w:rsid w:val="00D31A4B"/>
    <w:rsid w:val="00D31F8E"/>
    <w:rsid w:val="00D415F0"/>
    <w:rsid w:val="00D4571F"/>
    <w:rsid w:val="00D66182"/>
    <w:rsid w:val="00D7433E"/>
    <w:rsid w:val="00DB23B4"/>
    <w:rsid w:val="00DD15BD"/>
    <w:rsid w:val="00DE0BCF"/>
    <w:rsid w:val="00DE221C"/>
    <w:rsid w:val="00DE23E9"/>
    <w:rsid w:val="00DE5E59"/>
    <w:rsid w:val="00DF0457"/>
    <w:rsid w:val="00DF49A9"/>
    <w:rsid w:val="00DF7A87"/>
    <w:rsid w:val="00E00DFD"/>
    <w:rsid w:val="00E06366"/>
    <w:rsid w:val="00E157EF"/>
    <w:rsid w:val="00E27D5A"/>
    <w:rsid w:val="00E40902"/>
    <w:rsid w:val="00E578B1"/>
    <w:rsid w:val="00E8239F"/>
    <w:rsid w:val="00E82B57"/>
    <w:rsid w:val="00E900AA"/>
    <w:rsid w:val="00E90DC1"/>
    <w:rsid w:val="00E92C66"/>
    <w:rsid w:val="00E93BCF"/>
    <w:rsid w:val="00EA4FDF"/>
    <w:rsid w:val="00EA6B6E"/>
    <w:rsid w:val="00EB2521"/>
    <w:rsid w:val="00EC367A"/>
    <w:rsid w:val="00EF3A98"/>
    <w:rsid w:val="00F125E9"/>
    <w:rsid w:val="00F3251E"/>
    <w:rsid w:val="00F45736"/>
    <w:rsid w:val="00F4737B"/>
    <w:rsid w:val="00F65AA8"/>
    <w:rsid w:val="00F67A8B"/>
    <w:rsid w:val="00F84C5B"/>
    <w:rsid w:val="00F977AC"/>
    <w:rsid w:val="00FB3845"/>
    <w:rsid w:val="00FC2DF1"/>
    <w:rsid w:val="00FC7341"/>
    <w:rsid w:val="00FD500A"/>
    <w:rsid w:val="00FE7D02"/>
    <w:rsid w:val="00FF16C6"/>
    <w:rsid w:val="00FF395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FC2D"/>
  <w15:docId w15:val="{782C493D-9BF7-412E-B052-94941456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 w:after="120" w:line="264" w:lineRule="auto"/>
      <w:jc w:val="both"/>
      <w:outlineLvl w:val="0"/>
    </w:pPr>
    <w:rPr>
      <w:rFonts w:ascii="Source Sans Pro Light" w:eastAsiaTheme="majorEastAsia" w:hAnsi="Source Sans Pro Light" w:cstheme="minorHAnsi"/>
      <w:b/>
      <w:bCs/>
      <w:color w:val="1F497D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 w:after="120" w:line="264" w:lineRule="auto"/>
      <w:jc w:val="both"/>
      <w:outlineLvl w:val="1"/>
    </w:pPr>
    <w:rPr>
      <w:rFonts w:ascii="Source Sans Pro Light" w:eastAsiaTheme="majorEastAsia" w:hAnsi="Source Sans Pro Light" w:cstheme="minorHAnsi"/>
      <w:b/>
      <w:bCs/>
      <w:color w:val="1F497D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spacing w:after="120" w:line="264" w:lineRule="auto"/>
      <w:jc w:val="both"/>
      <w:outlineLvl w:val="3"/>
    </w:pPr>
    <w:rPr>
      <w:rFonts w:ascii="Source Sans Pro Light" w:eastAsiaTheme="minorHAnsi" w:hAnsi="Source Sans Pro Light" w:cstheme="minorBidi"/>
      <w:b/>
      <w:color w:val="1F497D"/>
      <w:sz w:val="20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  <w:pPr>
      <w:spacing w:after="120" w:line="264" w:lineRule="auto"/>
      <w:jc w:val="both"/>
    </w:pPr>
    <w:rPr>
      <w:rFonts w:ascii="Source Sans Pro Light" w:eastAsiaTheme="minorHAnsi" w:hAnsi="Source Sans Pro Light" w:cstheme="minorBidi"/>
      <w:color w:val="000000" w:themeColor="text1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pPr>
      <w:spacing w:after="120" w:line="264" w:lineRule="auto"/>
      <w:jc w:val="both"/>
    </w:pPr>
    <w:rPr>
      <w:rFonts w:ascii="Source Sans Pro Light" w:eastAsiaTheme="minorHAnsi" w:hAnsi="Source Sans Pro Light" w:cstheme="minorBidi"/>
      <w:b/>
      <w:color w:val="1F497D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pPr>
      <w:spacing w:after="120" w:line="264" w:lineRule="auto"/>
      <w:jc w:val="both"/>
    </w:pPr>
    <w:rPr>
      <w:rFonts w:ascii="Source Sans Pro Light" w:eastAsiaTheme="minorHAnsi" w:hAnsi="Source Sans Pro Light" w:cstheme="minorBidi"/>
      <w:b/>
      <w:i/>
      <w:color w:val="1F497D"/>
      <w:sz w:val="28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spacing w:after="120" w:line="264" w:lineRule="auto"/>
      <w:ind w:left="720"/>
      <w:contextualSpacing/>
      <w:jc w:val="both"/>
    </w:pPr>
    <w:rPr>
      <w:rFonts w:ascii="Source Sans Pro Light" w:eastAsiaTheme="minorHAnsi" w:hAnsi="Source Sans Pro Light" w:cstheme="minorBidi"/>
      <w:color w:val="000000" w:themeColor="text1"/>
      <w:sz w:val="20"/>
      <w:szCs w:val="22"/>
      <w:lang w:eastAsia="en-US"/>
    </w:r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line="264" w:lineRule="auto"/>
      <w:jc w:val="both"/>
    </w:pPr>
    <w:rPr>
      <w:rFonts w:ascii="Source Sans Pro Light" w:eastAsiaTheme="minorHAnsi" w:hAnsi="Source Sans Pro Light" w:cstheme="minorBidi"/>
      <w:color w:val="000000" w:themeColor="text1"/>
      <w:sz w:val="20"/>
      <w:szCs w:val="22"/>
      <w:lang w:eastAsia="en-US"/>
    </w:r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jc w:val="both"/>
    </w:pPr>
    <w:rPr>
      <w:rFonts w:ascii="Source Sans Pro Light" w:eastAsiaTheme="minorHAnsi" w:hAnsi="Source Sans Pro Light" w:cstheme="minorBidi"/>
      <w:color w:val="000000" w:themeColor="text1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jc w:val="both"/>
    </w:pPr>
    <w:rPr>
      <w:rFonts w:ascii="Source Sans Pro Light" w:eastAsiaTheme="minorHAnsi" w:hAnsi="Source Sans Pro Light" w:cstheme="minorBidi"/>
      <w:color w:val="000000" w:themeColor="text1"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/>
      <w:jc w:val="both"/>
    </w:pPr>
    <w:rPr>
      <w:rFonts w:ascii="Source Sans Pro Light" w:eastAsiaTheme="minorHAnsi" w:hAnsi="Source Sans Pro Light" w:cstheme="minorBidi"/>
      <w:b/>
      <w:color w:val="21409A"/>
      <w:sz w:val="16"/>
      <w:szCs w:val="22"/>
      <w:lang w:eastAsia="en-US"/>
    </w:rPr>
  </w:style>
  <w:style w:type="paragraph" w:customStyle="1" w:styleId="Greeting">
    <w:name w:val="Greeting"/>
    <w:basedOn w:val="Normal"/>
    <w:rsid w:val="002E6CCD"/>
    <w:pPr>
      <w:spacing w:before="120" w:after="120" w:line="264" w:lineRule="auto"/>
      <w:jc w:val="both"/>
    </w:pPr>
    <w:rPr>
      <w:rFonts w:ascii="Source Sans Pro Light" w:eastAsiaTheme="minorHAnsi" w:hAnsi="Source Sans Pro Light" w:cstheme="minorBidi"/>
      <w:color w:val="000000" w:themeColor="text1"/>
      <w:sz w:val="20"/>
      <w:szCs w:val="22"/>
      <w:lang w:eastAsia="en-US"/>
    </w:r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3"/>
    <w:rPr>
      <w:rFonts w:ascii="Tahoma" w:hAnsi="Tahoma" w:cs="Tahoma"/>
      <w:color w:val="000000" w:themeColor="text1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060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6010"/>
    <w:rPr>
      <w:rFonts w:ascii="Calibri" w:hAnsi="Calibri"/>
      <w:szCs w:val="21"/>
    </w:rPr>
  </w:style>
  <w:style w:type="paragraph" w:customStyle="1" w:styleId="Default">
    <w:name w:val="Default"/>
    <w:rsid w:val="00A06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90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B5732"/>
    <w:rPr>
      <w:rFonts w:eastAsiaTheme="minorHAnsi"/>
      <w:lang w:eastAsia="en-AU"/>
    </w:rPr>
  </w:style>
  <w:style w:type="paragraph" w:styleId="NormalWeb">
    <w:name w:val="Normal (Web)"/>
    <w:basedOn w:val="Normal"/>
    <w:uiPriority w:val="99"/>
    <w:unhideWhenUsed/>
    <w:rsid w:val="00E82B5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E7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C:\Users\00012534\Desktop\Documents\DG\DG Seminar timetable Sem 1, 2016\letterhead-TEMPLATE-Source-Sans-Pro-04062015.dotx</Template>
  <TotalTime>0</TotalTime>
  <Pages>1</Pages>
  <Words>142</Words>
  <Characters>785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Baldassar</dc:creator>
  <cp:lastModifiedBy>Dorinda 't hart</cp:lastModifiedBy>
  <cp:revision>3</cp:revision>
  <cp:lastPrinted>2020-08-04T06:22:00Z</cp:lastPrinted>
  <dcterms:created xsi:type="dcterms:W3CDTF">2020-11-12T01:37:00Z</dcterms:created>
  <dcterms:modified xsi:type="dcterms:W3CDTF">2020-11-12T01:37:00Z</dcterms:modified>
</cp:coreProperties>
</file>